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71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1B710F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с 06.04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30.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</w:t>
      </w:r>
      <w:r w:rsidR="00BB5A32">
        <w:rPr>
          <w:rFonts w:ascii="Times New Roman" w:eastAsia="Times New Roman" w:hAnsi="Times New Roman" w:cs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2020)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1B710F"/>
    <w:rsid w:val="00206818"/>
    <w:rsid w:val="003C0D24"/>
    <w:rsid w:val="005F3DAC"/>
    <w:rsid w:val="00677259"/>
    <w:rsid w:val="00687D81"/>
    <w:rsid w:val="00733FAC"/>
    <w:rsid w:val="00846626"/>
    <w:rsid w:val="00911FB8"/>
    <w:rsid w:val="0092203B"/>
    <w:rsid w:val="00961136"/>
    <w:rsid w:val="00962ED7"/>
    <w:rsid w:val="009B5E3A"/>
    <w:rsid w:val="00BB5A32"/>
    <w:rsid w:val="00C27E7D"/>
    <w:rsid w:val="00C766A7"/>
    <w:rsid w:val="00C81CCA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4BC162FE</Template>
  <TotalTime>20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Башкеева Наталия Васильевна</cp:lastModifiedBy>
  <cp:revision>8</cp:revision>
  <cp:lastPrinted>2020-03-29T07:52:00Z</cp:lastPrinted>
  <dcterms:created xsi:type="dcterms:W3CDTF">2020-03-29T07:45:00Z</dcterms:created>
  <dcterms:modified xsi:type="dcterms:W3CDTF">2020-04-03T17:27:00Z</dcterms:modified>
</cp:coreProperties>
</file>